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D5" w:rsidRPr="00E34780" w:rsidRDefault="003E3BD5" w:rsidP="00C006B0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IN THE UNITED STATES DISTRICT COURT</w:t>
      </w:r>
    </w:p>
    <w:p w:rsidR="003E3BD5" w:rsidRDefault="003E3BD5" w:rsidP="00C006B0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FOR THE NORTHERN DISTRICT OF IOWA</w:t>
      </w:r>
    </w:p>
    <w:p w:rsidR="003E3BD5" w:rsidRPr="00E34780" w:rsidRDefault="007D609C" w:rsidP="00C006B0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sdt>
        <w:sdtPr>
          <w:rPr>
            <w:rFonts w:ascii="CG Times" w:eastAsia="PMingLiU" w:hAnsi="CG Times" w:cs="PMingLiU"/>
            <w:sz w:val="26"/>
            <w:szCs w:val="26"/>
          </w:rPr>
          <w:alias w:val="District"/>
          <w:tag w:val="District"/>
          <w:id w:val="673156681"/>
          <w:placeholder>
            <w:docPart w:val="554F5F75AF384513A734E4D9B75CDF11"/>
          </w:placeholder>
          <w:showingPlcHdr/>
          <w:dropDownList>
            <w:listItem w:displayText="CEDAR RAPIDS" w:value="CEDAR RAPIDS"/>
            <w:listItem w:displayText="EASTERN DUBUQUE" w:value="EASTERN DUBUQUE"/>
            <w:listItem w:displayText="EASTERN WATERLOO" w:value="EASTERN WATERLOO"/>
            <w:listItem w:displayText="CENTRAL" w:value="CENTRAL"/>
            <w:listItem w:displayText="WESTERN" w:value="WESTERN"/>
          </w:dropDownList>
        </w:sdtPr>
        <w:sdtEndPr/>
        <w:sdtContent>
          <w:r w:rsidR="005D6B91">
            <w:rPr>
              <w:rStyle w:val="PlaceholderText"/>
            </w:rPr>
            <w:t>DISTRICT</w:t>
          </w:r>
        </w:sdtContent>
      </w:sdt>
      <w:r w:rsidR="003E3BD5" w:rsidRPr="00E34780">
        <w:rPr>
          <w:rFonts w:ascii="CG Times" w:eastAsia="PMingLiU" w:hAnsi="CG Times" w:cs="PMingLiU"/>
          <w:sz w:val="26"/>
          <w:szCs w:val="26"/>
        </w:rPr>
        <w:t xml:space="preserve"> DIVISION</w:t>
      </w:r>
    </w:p>
    <w:p w:rsidR="003E3BD5" w:rsidRPr="00E34780" w:rsidRDefault="003E3BD5" w:rsidP="00C006B0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3E3BD5" w:rsidRPr="00E34780" w:rsidTr="00C006B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3E3BD5" w:rsidRPr="00E34780" w:rsidRDefault="003E3BD5" w:rsidP="00C006B0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3E3BD5" w:rsidRPr="00E34780" w:rsidRDefault="007D609C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Plf Name(s)"/>
                <w:tag w:val="Plf Name(s)"/>
                <w:id w:val="-195616272"/>
                <w:placeholder>
                  <w:docPart w:val="22BD5937959C4224B3A4283CA263D898"/>
                </w:placeholder>
                <w:showingPlcHdr/>
                <w:text w:multiLine="1"/>
              </w:sdtPr>
              <w:sdtEndPr/>
              <w:sdtContent>
                <w:r w:rsidR="003E3BD5">
                  <w:rPr>
                    <w:rStyle w:val="PlaceholderText"/>
                  </w:rPr>
                  <w:t>Plf Name(s)</w:t>
                </w:r>
              </w:sdtContent>
            </w:sdt>
            <w:r w:rsidR="003E3BD5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3E3BD5"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:rsidR="003E3BD5" w:rsidRPr="00E34780" w:rsidRDefault="003E3BD5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</w:t>
            </w:r>
          </w:p>
          <w:p w:rsidR="003E3BD5" w:rsidRPr="00E34780" w:rsidRDefault="003E3BD5" w:rsidP="00C006B0">
            <w:pPr>
              <w:widowControl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Plaintiff(s),</w:t>
            </w:r>
          </w:p>
          <w:p w:rsidR="003E3BD5" w:rsidRPr="00E34780" w:rsidRDefault="003E3BD5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:rsidR="003E3BD5" w:rsidRDefault="003E3BD5" w:rsidP="00C006B0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3E3BD5" w:rsidRPr="00E34780" w:rsidRDefault="007D609C" w:rsidP="00C006B0">
            <w:pPr>
              <w:widowControl/>
              <w:tabs>
                <w:tab w:val="center" w:pos="2180"/>
                <w:tab w:val="right" w:pos="436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Def Name(s)"/>
                <w:tag w:val="Def Name(s)"/>
                <w:id w:val="627818703"/>
                <w:placeholder>
                  <w:docPart w:val="D53F73C628574BB2859D8AF5EC5E26DA"/>
                </w:placeholder>
                <w:showingPlcHdr/>
                <w:text w:multiLine="1"/>
              </w:sdtPr>
              <w:sdtEndPr/>
              <w:sdtContent>
                <w:r w:rsidR="003E3BD5">
                  <w:rPr>
                    <w:rStyle w:val="PlaceholderText"/>
                  </w:rPr>
                  <w:t>Def Name(s)</w:t>
                </w:r>
              </w:sdtContent>
            </w:sdt>
            <w:r w:rsidR="003E3BD5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3E3BD5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:rsidR="003E3BD5" w:rsidRPr="00E34780" w:rsidRDefault="003E3BD5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   </w:t>
            </w:r>
          </w:p>
          <w:p w:rsidR="003E3BD5" w:rsidRPr="00E34780" w:rsidRDefault="003E3BD5" w:rsidP="00C006B0">
            <w:pPr>
              <w:widowControl/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Defendant(s).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:rsidR="003E3BD5" w:rsidRPr="00E34780" w:rsidRDefault="003E3BD5" w:rsidP="00C006B0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3E3BD5" w:rsidRPr="00E34780" w:rsidRDefault="003E3BD5" w:rsidP="00C006B0">
            <w:pPr>
              <w:widowControl/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E3BD5" w:rsidRPr="00E34780" w:rsidRDefault="003E3BD5" w:rsidP="00C006B0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3E3BD5" w:rsidRPr="00E34780" w:rsidRDefault="003E3BD5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3E3BD5" w:rsidRPr="00E34780" w:rsidRDefault="003E3BD5" w:rsidP="00C006B0">
            <w:pPr>
              <w:widowControl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3E3BD5" w:rsidRPr="00E34780" w:rsidRDefault="003E3BD5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CASE NO. </w:t>
            </w: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Case #"/>
                <w:tag w:val="Case #"/>
                <w:id w:val="-1275785050"/>
                <w:placeholder>
                  <w:docPart w:val="B07875932E5545D9AD8E13A357F460B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Case #</w:t>
                </w:r>
              </w:sdtContent>
            </w:sdt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:rsidR="003E3BD5" w:rsidRPr="00E34780" w:rsidRDefault="003E3BD5" w:rsidP="00C006B0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:rsidR="003E3BD5" w:rsidRPr="00E34780" w:rsidRDefault="003E3BD5" w:rsidP="00C006B0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ACKNOWLEDGMENT OF RECEIPT OF NOTICE OF LAWSUIT, and WAIVER OF SERVICE OF SUMMONS</w:t>
            </w:r>
          </w:p>
        </w:tc>
      </w:tr>
    </w:tbl>
    <w:p w:rsidR="003E3BD5" w:rsidRDefault="003E3BD5" w:rsidP="003E3BD5">
      <w:pPr>
        <w:widowControl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CB097" wp14:editId="61DF69CB">
                <wp:simplePos x="0" y="0"/>
                <wp:positionH relativeFrom="margin">
                  <wp:posOffset>2075314</wp:posOffset>
                </wp:positionH>
                <wp:positionV relativeFrom="paragraph">
                  <wp:posOffset>125660</wp:posOffset>
                </wp:positionV>
                <wp:extent cx="191269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3413C" id="Straight Connector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3.4pt,9.9pt" to="3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uizAEAAAMEAAAOAAAAZHJzL2Uyb0RvYy54bWysU8GOEzEMvSPxD1HudNoeVuy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E3BD5" w:rsidRDefault="003E3BD5" w:rsidP="003E3BD5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</w:p>
    <w:p w:rsidR="001F6A1E" w:rsidRPr="00EA1D24" w:rsidRDefault="001F6A1E" w:rsidP="001F6A1E">
      <w:pPr>
        <w:widowControl/>
        <w:spacing w:line="276" w:lineRule="auto"/>
        <w:ind w:firstLine="720"/>
        <w:jc w:val="both"/>
        <w:rPr>
          <w:rFonts w:ascii="CG Times" w:hAnsi="CG Times" w:cs="Arial"/>
          <w:sz w:val="26"/>
          <w:szCs w:val="26"/>
        </w:rPr>
      </w:pPr>
      <w:r w:rsidRPr="00EA1D24">
        <w:rPr>
          <w:rFonts w:ascii="CG Times" w:hAnsi="CG Times" w:cs="Arial"/>
          <w:sz w:val="26"/>
          <w:szCs w:val="26"/>
        </w:rPr>
        <w:t>I acknowledge receipt of the complaint and notice of the lawsuit in which I (or the entity on whose behalf I am addressed) have been named a defendant.  I have received and/or read the complaint accompanying this document.</w:t>
      </w:r>
    </w:p>
    <w:p w:rsidR="001F6A1E" w:rsidRPr="00EA1D24" w:rsidRDefault="001F6A1E" w:rsidP="001F6A1E">
      <w:pPr>
        <w:widowControl/>
        <w:spacing w:line="276" w:lineRule="auto"/>
        <w:jc w:val="both"/>
        <w:rPr>
          <w:rFonts w:ascii="CG Times" w:hAnsi="CG Times" w:cs="Arial"/>
          <w:sz w:val="26"/>
          <w:szCs w:val="26"/>
        </w:rPr>
      </w:pPr>
    </w:p>
    <w:p w:rsidR="001F6A1E" w:rsidRPr="00EA1D24" w:rsidRDefault="001F6A1E" w:rsidP="001F6A1E">
      <w:pPr>
        <w:widowControl/>
        <w:spacing w:line="276" w:lineRule="auto"/>
        <w:jc w:val="both"/>
        <w:rPr>
          <w:rFonts w:ascii="CG Times" w:hAnsi="CG Times" w:cs="Arial"/>
          <w:sz w:val="26"/>
          <w:szCs w:val="26"/>
        </w:rPr>
      </w:pPr>
      <w:r w:rsidRPr="00EA1D24">
        <w:rPr>
          <w:rFonts w:ascii="CG Times" w:hAnsi="CG Times" w:cs="Arial"/>
          <w:sz w:val="26"/>
          <w:szCs w:val="26"/>
        </w:rPr>
        <w:tab/>
        <w:t>I agree to save the cost of service of a summons and an additional copy of the complaint by not requiring that I (or the entity on whose behalf I am acting) be served with judicial process in the manner provided by Rule 4 of the Federal Rules of Civil Procedure.  I hereby waive service of summons.</w:t>
      </w:r>
    </w:p>
    <w:p w:rsidR="001F6A1E" w:rsidRPr="00EA1D24" w:rsidRDefault="001F6A1E" w:rsidP="001F6A1E">
      <w:pPr>
        <w:widowControl/>
        <w:spacing w:line="276" w:lineRule="auto"/>
        <w:jc w:val="both"/>
        <w:rPr>
          <w:rFonts w:ascii="CG Times" w:hAnsi="CG Times" w:cs="Arial"/>
          <w:sz w:val="26"/>
          <w:szCs w:val="26"/>
        </w:rPr>
      </w:pPr>
    </w:p>
    <w:p w:rsidR="001F6A1E" w:rsidRPr="00EA1D24" w:rsidRDefault="001F6A1E" w:rsidP="001F6A1E">
      <w:pPr>
        <w:widowControl/>
        <w:spacing w:line="276" w:lineRule="auto"/>
        <w:ind w:firstLine="720"/>
        <w:jc w:val="both"/>
        <w:rPr>
          <w:rFonts w:ascii="CG Times" w:hAnsi="CG Times" w:cs="Arial"/>
          <w:sz w:val="26"/>
          <w:szCs w:val="26"/>
        </w:rPr>
      </w:pPr>
      <w:r w:rsidRPr="00EA1D24">
        <w:rPr>
          <w:rFonts w:ascii="CG Times" w:hAnsi="CG Times" w:cs="Arial"/>
          <w:sz w:val="26"/>
          <w:szCs w:val="26"/>
        </w:rPr>
        <w:t>I (or the entity on whose behalf I am acting) will retain all defenses or objections to the lawsuit or to the jurisdiction or venue of the court except for objections based on a defect in the service of summons.  I understand that a judgment may be entered against me (or the entity on whose behalf I am acting) if an answer or motion under Rule 12 of the Federal Rules of Civil Procedure is not served within 60 days after</w:t>
      </w:r>
      <w:r w:rsidR="003E3BD5">
        <w:rPr>
          <w:rFonts w:ascii="CG Times" w:hAnsi="CG Times" w:cs="Arial"/>
          <w:sz w:val="26"/>
          <w:szCs w:val="26"/>
        </w:rPr>
        <w:t xml:space="preserve"> </w:t>
      </w:r>
      <w:sdt>
        <w:sdtPr>
          <w:rPr>
            <w:rFonts w:ascii="CG Times" w:hAnsi="CG Times" w:cs="Arial"/>
            <w:sz w:val="26"/>
            <w:szCs w:val="26"/>
          </w:rPr>
          <w:alias w:val="Date Docs Sent"/>
          <w:tag w:val="Date Docs Sent"/>
          <w:id w:val="-1293592808"/>
          <w:placeholder>
            <w:docPart w:val="4FE65082E669473E93F2661F164C8F05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3E3BD5" w:rsidRPr="009F5112">
            <w:rPr>
              <w:rStyle w:val="PlaceholderText"/>
            </w:rPr>
            <w:t>.</w:t>
          </w:r>
          <w:r w:rsidR="003E3BD5">
            <w:rPr>
              <w:rStyle w:val="PlaceholderText"/>
            </w:rPr>
            <w:t>Date Sent</w:t>
          </w:r>
        </w:sdtContent>
      </w:sdt>
      <w:r>
        <w:rPr>
          <w:rFonts w:ascii="CG Times" w:hAnsi="CG Times" w:cs="Arial"/>
          <w:sz w:val="26"/>
          <w:szCs w:val="26"/>
        </w:rPr>
        <w:tab/>
      </w:r>
      <w:r w:rsidRPr="00EA1D24">
        <w:rPr>
          <w:rFonts w:ascii="CG Times" w:hAnsi="CG Times" w:cs="Arial"/>
          <w:sz w:val="26"/>
          <w:szCs w:val="26"/>
        </w:rPr>
        <w:t>, (the date Notice, Waiver and corresponding documents were sent).</w:t>
      </w:r>
    </w:p>
    <w:p w:rsidR="00575FA1" w:rsidRDefault="00A84510" w:rsidP="001F6A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</w:p>
    <w:p w:rsidR="001F6A1E" w:rsidRPr="00F123AD" w:rsidRDefault="001F6A1E" w:rsidP="001F6A1E">
      <w:pPr>
        <w:widowControl/>
        <w:rPr>
          <w:rFonts w:ascii="CG Times" w:hAnsi="CG Times" w:cs="Arial"/>
          <w:sz w:val="26"/>
          <w:szCs w:val="26"/>
        </w:rPr>
      </w:pPr>
      <w:r>
        <w:rPr>
          <w:rFonts w:ascii="CG Times" w:hAnsi="CG Time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19DF4" wp14:editId="43C56099">
                <wp:simplePos x="0" y="0"/>
                <wp:positionH relativeFrom="column">
                  <wp:posOffset>3418609</wp:posOffset>
                </wp:positionH>
                <wp:positionV relativeFrom="paragraph">
                  <wp:posOffset>167871</wp:posOffset>
                </wp:positionV>
                <wp:extent cx="2576946" cy="0"/>
                <wp:effectExtent l="0" t="0" r="330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9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BE4F4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3.2pt" to="472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G Times" w:hAnsi="CG Time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A7F3" wp14:editId="5492CB00">
                <wp:simplePos x="0" y="0"/>
                <wp:positionH relativeFrom="column">
                  <wp:posOffset>384406</wp:posOffset>
                </wp:positionH>
                <wp:positionV relativeFrom="paragraph">
                  <wp:posOffset>161925</wp:posOffset>
                </wp:positionV>
                <wp:extent cx="1101436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4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FA58C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2.75pt" to="11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F123AD">
        <w:rPr>
          <w:rFonts w:ascii="CG Times" w:hAnsi="CG Times" w:cs="Arial"/>
          <w:sz w:val="26"/>
          <w:szCs w:val="26"/>
        </w:rPr>
        <w:t xml:space="preserve">Date              </w:t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 xml:space="preserve">Signature </w:t>
      </w:r>
    </w:p>
    <w:p w:rsidR="001F6A1E" w:rsidRPr="00F123AD" w:rsidRDefault="001F6A1E" w:rsidP="001F6A1E">
      <w:pPr>
        <w:widowControl/>
        <w:rPr>
          <w:rFonts w:ascii="CG Times" w:hAnsi="CG Times" w:cs="Arial"/>
          <w:sz w:val="26"/>
          <w:szCs w:val="26"/>
        </w:rPr>
      </w:pPr>
      <w:r>
        <w:rPr>
          <w:rFonts w:ascii="CG Times" w:hAnsi="CG Time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2A1E8" wp14:editId="148A1222">
                <wp:simplePos x="0" y="0"/>
                <wp:positionH relativeFrom="column">
                  <wp:posOffset>3647208</wp:posOffset>
                </wp:positionH>
                <wp:positionV relativeFrom="paragraph">
                  <wp:posOffset>177569</wp:posOffset>
                </wp:positionV>
                <wp:extent cx="2369127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EDD45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pt,14pt" to="47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>Printed name</w:t>
      </w:r>
    </w:p>
    <w:p w:rsidR="001F6A1E" w:rsidRPr="00F123AD" w:rsidRDefault="001F6A1E" w:rsidP="001F6A1E">
      <w:pPr>
        <w:widowControl/>
        <w:rPr>
          <w:rFonts w:ascii="CG Times" w:hAnsi="CG Times" w:cs="Arial"/>
          <w:sz w:val="26"/>
          <w:szCs w:val="26"/>
        </w:rPr>
      </w:pPr>
      <w:r>
        <w:rPr>
          <w:rFonts w:ascii="CG Times" w:hAnsi="CG Time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65575" wp14:editId="12691856">
                <wp:simplePos x="0" y="0"/>
                <wp:positionH relativeFrom="margin">
                  <wp:posOffset>4352983</wp:posOffset>
                </wp:positionH>
                <wp:positionV relativeFrom="paragraph">
                  <wp:posOffset>166081</wp:posOffset>
                </wp:positionV>
                <wp:extent cx="1693718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7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11C39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75pt,13.1pt" to="476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G Times" w:hAnsi="CG Time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762DF" wp14:editId="35F8F7BA">
                <wp:simplePos x="0" y="0"/>
                <wp:positionH relativeFrom="column">
                  <wp:posOffset>2951018</wp:posOffset>
                </wp:positionH>
                <wp:positionV relativeFrom="paragraph">
                  <wp:posOffset>166485</wp:posOffset>
                </wp:positionV>
                <wp:extent cx="1091738" cy="0"/>
                <wp:effectExtent l="0" t="0" r="323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7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B2A4A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3.1pt" to="318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 xml:space="preserve">As  </w:t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 xml:space="preserve">of </w:t>
      </w:r>
    </w:p>
    <w:p w:rsidR="001F6A1E" w:rsidRPr="001F6A1E" w:rsidRDefault="001F6A1E" w:rsidP="001F6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G Times" w:hAnsi="CG Times" w:cs="Arial"/>
          <w:sz w:val="22"/>
          <w:szCs w:val="22"/>
        </w:rPr>
      </w:pP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 w:rsidRPr="001F6A1E">
        <w:rPr>
          <w:rFonts w:ascii="CG Times" w:hAnsi="CG Times" w:cs="Arial"/>
          <w:sz w:val="22"/>
          <w:szCs w:val="22"/>
        </w:rPr>
        <w:tab/>
        <w:t>(Title)</w:t>
      </w:r>
      <w:r w:rsidRPr="001F6A1E">
        <w:rPr>
          <w:rFonts w:ascii="CG Times" w:hAnsi="CG Times" w:cs="Arial"/>
          <w:sz w:val="22"/>
          <w:szCs w:val="22"/>
        </w:rPr>
        <w:tab/>
      </w:r>
      <w:r w:rsidRPr="001F6A1E">
        <w:rPr>
          <w:rFonts w:ascii="CG Times" w:hAnsi="CG Times" w:cs="Arial"/>
          <w:sz w:val="22"/>
          <w:szCs w:val="22"/>
        </w:rPr>
        <w:tab/>
      </w:r>
      <w:r w:rsidRPr="001F6A1E">
        <w:rPr>
          <w:rFonts w:ascii="CG Times" w:hAnsi="CG Times" w:cs="Arial"/>
          <w:sz w:val="22"/>
          <w:szCs w:val="22"/>
        </w:rPr>
        <w:tab/>
        <w:t>(Entity)</w:t>
      </w:r>
    </w:p>
    <w:p w:rsidR="001F6A1E" w:rsidRPr="00F123AD" w:rsidRDefault="001F6A1E" w:rsidP="001F6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G Times" w:hAnsi="CG Times" w:cs="Arial"/>
          <w:sz w:val="26"/>
          <w:szCs w:val="26"/>
        </w:rPr>
      </w:pPr>
    </w:p>
    <w:p w:rsidR="001F6A1E" w:rsidRPr="00F123AD" w:rsidRDefault="001F6A1E" w:rsidP="001F6A1E">
      <w:pPr>
        <w:widowControl/>
        <w:rPr>
          <w:rFonts w:ascii="CG Times" w:hAnsi="CG Times" w:cs="Arial"/>
          <w:sz w:val="26"/>
          <w:szCs w:val="26"/>
        </w:rPr>
      </w:pPr>
      <w:r>
        <w:rPr>
          <w:rFonts w:ascii="CG Times" w:hAnsi="CG Time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477EF" wp14:editId="7CB9CBBC">
                <wp:simplePos x="0" y="0"/>
                <wp:positionH relativeFrom="column">
                  <wp:posOffset>3387436</wp:posOffset>
                </wp:positionH>
                <wp:positionV relativeFrom="paragraph">
                  <wp:posOffset>197428</wp:posOffset>
                </wp:positionV>
                <wp:extent cx="2576946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9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F99E0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15.55pt" to="469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CG Times" w:hAnsi="CG Time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9E92C" wp14:editId="2303432F">
                <wp:simplePos x="0" y="0"/>
                <wp:positionH relativeFrom="column">
                  <wp:posOffset>363682</wp:posOffset>
                </wp:positionH>
                <wp:positionV relativeFrom="paragraph">
                  <wp:posOffset>156557</wp:posOffset>
                </wp:positionV>
                <wp:extent cx="1101436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4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C335F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2.35pt" to="115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F123AD">
        <w:rPr>
          <w:rFonts w:ascii="CG Times" w:hAnsi="CG Times" w:cs="Arial"/>
          <w:sz w:val="26"/>
          <w:szCs w:val="26"/>
        </w:rPr>
        <w:t xml:space="preserve">Date               </w:t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 xml:space="preserve">Signature </w:t>
      </w:r>
    </w:p>
    <w:p w:rsidR="001F6A1E" w:rsidRDefault="001F6A1E" w:rsidP="001F6A1E">
      <w:pPr>
        <w:widowControl/>
        <w:rPr>
          <w:rFonts w:ascii="CG Times" w:hAnsi="CG Times" w:cs="Arial"/>
          <w:sz w:val="26"/>
          <w:szCs w:val="26"/>
        </w:rPr>
      </w:pPr>
      <w:r>
        <w:rPr>
          <w:rFonts w:ascii="CG Times" w:hAnsi="CG Time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521D6" wp14:editId="445FFEAF">
                <wp:simplePos x="0" y="0"/>
                <wp:positionH relativeFrom="column">
                  <wp:posOffset>3626889</wp:posOffset>
                </wp:positionH>
                <wp:positionV relativeFrom="paragraph">
                  <wp:posOffset>187036</wp:posOffset>
                </wp:positionV>
                <wp:extent cx="2369127" cy="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12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723A6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pt,14.75pt" to="472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>Printed name</w:t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</w:p>
    <w:p w:rsidR="001F6A1E" w:rsidRPr="00F123AD" w:rsidRDefault="001F6A1E" w:rsidP="001F6A1E">
      <w:pPr>
        <w:widowControl/>
        <w:ind w:left="3600" w:firstLine="720"/>
        <w:rPr>
          <w:rFonts w:ascii="CG Times" w:hAnsi="CG Times" w:cs="Arial"/>
          <w:sz w:val="26"/>
          <w:szCs w:val="26"/>
        </w:rPr>
      </w:pPr>
      <w:r>
        <w:rPr>
          <w:rFonts w:ascii="CG Times" w:hAnsi="CG Time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A67A7" wp14:editId="5727309B">
                <wp:simplePos x="0" y="0"/>
                <wp:positionH relativeFrom="margin">
                  <wp:posOffset>4301894</wp:posOffset>
                </wp:positionH>
                <wp:positionV relativeFrom="paragraph">
                  <wp:posOffset>186343</wp:posOffset>
                </wp:positionV>
                <wp:extent cx="1693718" cy="0"/>
                <wp:effectExtent l="0" t="0" r="2095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71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A31B"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75pt,14.65pt" to="472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G Times" w:hAnsi="CG Time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09A54" wp14:editId="01AD5133">
                <wp:simplePos x="0" y="0"/>
                <wp:positionH relativeFrom="column">
                  <wp:posOffset>2940627</wp:posOffset>
                </wp:positionH>
                <wp:positionV relativeFrom="paragraph">
                  <wp:posOffset>197427</wp:posOffset>
                </wp:positionV>
                <wp:extent cx="1091738" cy="0"/>
                <wp:effectExtent l="0" t="0" r="323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7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54FD5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15.55pt" to="317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F123AD">
        <w:rPr>
          <w:rFonts w:ascii="CG Times" w:hAnsi="CG Times" w:cs="Arial"/>
          <w:sz w:val="26"/>
          <w:szCs w:val="26"/>
        </w:rPr>
        <w:t>As</w:t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 xml:space="preserve">of </w:t>
      </w:r>
    </w:p>
    <w:p w:rsidR="00575FA1" w:rsidRDefault="001F6A1E" w:rsidP="001F6A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CG Times" w:eastAsia="PMingLiU" w:hAnsi="CG Times" w:cs="PMingLiU"/>
          <w:sz w:val="26"/>
          <w:szCs w:val="26"/>
        </w:rPr>
      </w:pPr>
      <w:r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 w:rsidRPr="00F123AD"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>
        <w:rPr>
          <w:rFonts w:ascii="CG Times" w:hAnsi="CG Times" w:cs="Arial"/>
          <w:sz w:val="26"/>
          <w:szCs w:val="26"/>
        </w:rPr>
        <w:tab/>
      </w:r>
      <w:r w:rsidRPr="001F6A1E">
        <w:rPr>
          <w:rFonts w:ascii="CG Times" w:hAnsi="CG Times" w:cs="Arial"/>
          <w:sz w:val="22"/>
          <w:szCs w:val="22"/>
        </w:rPr>
        <w:t xml:space="preserve"> (Title)</w:t>
      </w:r>
      <w:r w:rsidRPr="001F6A1E">
        <w:rPr>
          <w:rFonts w:ascii="CG Times" w:hAnsi="CG Times" w:cs="Arial"/>
          <w:sz w:val="22"/>
          <w:szCs w:val="22"/>
        </w:rPr>
        <w:tab/>
      </w:r>
      <w:r w:rsidRPr="001F6A1E">
        <w:rPr>
          <w:rFonts w:ascii="CG Times" w:hAnsi="CG Times" w:cs="Arial"/>
          <w:sz w:val="22"/>
          <w:szCs w:val="22"/>
        </w:rPr>
        <w:tab/>
      </w:r>
      <w:r w:rsidRPr="001F6A1E">
        <w:rPr>
          <w:rFonts w:ascii="CG Times" w:hAnsi="CG Times" w:cs="Arial"/>
          <w:sz w:val="22"/>
          <w:szCs w:val="22"/>
        </w:rPr>
        <w:tab/>
        <w:t>(Entity)</w:t>
      </w:r>
    </w:p>
    <w:sectPr w:rsidR="00575FA1" w:rsidSect="001F6A1E">
      <w:pgSz w:w="12240" w:h="15840"/>
      <w:pgMar w:top="990" w:right="1440" w:bottom="1440" w:left="1440" w:header="630" w:footer="90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8"/>
    <w:rsid w:val="000D63D8"/>
    <w:rsid w:val="001F6A1E"/>
    <w:rsid w:val="002C537E"/>
    <w:rsid w:val="003E3BD5"/>
    <w:rsid w:val="00570C17"/>
    <w:rsid w:val="00575FA1"/>
    <w:rsid w:val="005A2B8C"/>
    <w:rsid w:val="005C1205"/>
    <w:rsid w:val="005D6B91"/>
    <w:rsid w:val="005D7A52"/>
    <w:rsid w:val="006674FA"/>
    <w:rsid w:val="007D609C"/>
    <w:rsid w:val="007E5708"/>
    <w:rsid w:val="009A319D"/>
    <w:rsid w:val="00A20E54"/>
    <w:rsid w:val="00A84510"/>
    <w:rsid w:val="00B16862"/>
    <w:rsid w:val="00C21250"/>
    <w:rsid w:val="00CF3816"/>
    <w:rsid w:val="00DF2F3C"/>
    <w:rsid w:val="00E34780"/>
    <w:rsid w:val="00EB3AFA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327132-8D3B-439D-8C90-8A720F1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PlaceholderText">
    <w:name w:val="Placeholder Text"/>
    <w:basedOn w:val="DefaultParagraphFont"/>
    <w:uiPriority w:val="99"/>
    <w:semiHidden/>
    <w:rsid w:val="003E3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BD5937959C4224B3A4283CA263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B8A2-AABC-42E9-9BE0-42FEDFC7685C}"/>
      </w:docPartPr>
      <w:docPartBody>
        <w:p w:rsidR="00050CF5" w:rsidRDefault="00A818EE" w:rsidP="00A818EE">
          <w:pPr>
            <w:pStyle w:val="22BD5937959C4224B3A4283CA263D8984"/>
          </w:pPr>
          <w:r>
            <w:rPr>
              <w:rStyle w:val="PlaceholderText"/>
            </w:rPr>
            <w:t>Plf Name(s)</w:t>
          </w:r>
        </w:p>
      </w:docPartBody>
    </w:docPart>
    <w:docPart>
      <w:docPartPr>
        <w:name w:val="D53F73C628574BB2859D8AF5EC5E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3135-B2F1-4AEA-A6A9-0397E9E40A81}"/>
      </w:docPartPr>
      <w:docPartBody>
        <w:p w:rsidR="00050CF5" w:rsidRDefault="00A818EE" w:rsidP="00A818EE">
          <w:pPr>
            <w:pStyle w:val="D53F73C628574BB2859D8AF5EC5E26DA4"/>
          </w:pPr>
          <w:r>
            <w:rPr>
              <w:rStyle w:val="PlaceholderText"/>
            </w:rPr>
            <w:t>Def Name(s)</w:t>
          </w:r>
        </w:p>
      </w:docPartBody>
    </w:docPart>
    <w:docPart>
      <w:docPartPr>
        <w:name w:val="B07875932E5545D9AD8E13A357F4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BBFA-C1DB-41A5-A92A-FD1A9405B262}"/>
      </w:docPartPr>
      <w:docPartBody>
        <w:p w:rsidR="00050CF5" w:rsidRDefault="00A818EE" w:rsidP="00A818EE">
          <w:pPr>
            <w:pStyle w:val="B07875932E5545D9AD8E13A357F460BA4"/>
          </w:pPr>
          <w:r>
            <w:rPr>
              <w:rStyle w:val="PlaceholderText"/>
            </w:rPr>
            <w:t>Case #</w:t>
          </w:r>
        </w:p>
      </w:docPartBody>
    </w:docPart>
    <w:docPart>
      <w:docPartPr>
        <w:name w:val="4FE65082E669473E93F2661F164C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96B6-EE12-4918-B822-4922E5FB32FF}"/>
      </w:docPartPr>
      <w:docPartBody>
        <w:p w:rsidR="00050CF5" w:rsidRDefault="00A818EE" w:rsidP="00A818EE">
          <w:pPr>
            <w:pStyle w:val="4FE65082E669473E93F2661F164C8F053"/>
          </w:pPr>
          <w:r w:rsidRPr="009F5112">
            <w:rPr>
              <w:rStyle w:val="PlaceholderText"/>
            </w:rPr>
            <w:t>.</w:t>
          </w:r>
          <w:r>
            <w:rPr>
              <w:rStyle w:val="PlaceholderText"/>
            </w:rPr>
            <w:t>Date Sent</w:t>
          </w:r>
        </w:p>
      </w:docPartBody>
    </w:docPart>
    <w:docPart>
      <w:docPartPr>
        <w:name w:val="554F5F75AF384513A734E4D9B75C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D9F0-3041-4534-A815-1336D4987A5D}"/>
      </w:docPartPr>
      <w:docPartBody>
        <w:p w:rsidR="00A818EE" w:rsidRDefault="00A818EE" w:rsidP="00A818EE">
          <w:pPr>
            <w:pStyle w:val="554F5F75AF384513A734E4D9B75CDF112"/>
          </w:pPr>
          <w:r>
            <w:rPr>
              <w:rStyle w:val="PlaceholderText"/>
            </w:rPr>
            <w:t>DISTRICT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61"/>
    <w:rsid w:val="00050CF5"/>
    <w:rsid w:val="00652595"/>
    <w:rsid w:val="00A818EE"/>
    <w:rsid w:val="00C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8EE"/>
    <w:rPr>
      <w:color w:val="808080"/>
    </w:rPr>
  </w:style>
  <w:style w:type="paragraph" w:customStyle="1" w:styleId="EF10F85781004079B2DF890E18738D0E">
    <w:name w:val="EF10F85781004079B2DF890E18738D0E"/>
    <w:rsid w:val="00CF2C61"/>
  </w:style>
  <w:style w:type="paragraph" w:customStyle="1" w:styleId="22BD5937959C4224B3A4283CA263D898">
    <w:name w:val="22BD5937959C4224B3A4283CA263D898"/>
    <w:rsid w:val="00CF2C61"/>
  </w:style>
  <w:style w:type="paragraph" w:customStyle="1" w:styleId="D53F73C628574BB2859D8AF5EC5E26DA">
    <w:name w:val="D53F73C628574BB2859D8AF5EC5E26DA"/>
    <w:rsid w:val="00CF2C61"/>
  </w:style>
  <w:style w:type="paragraph" w:customStyle="1" w:styleId="B07875932E5545D9AD8E13A357F460BA">
    <w:name w:val="B07875932E5545D9AD8E13A357F460BA"/>
    <w:rsid w:val="00CF2C61"/>
  </w:style>
  <w:style w:type="paragraph" w:customStyle="1" w:styleId="EF10F85781004079B2DF890E18738D0E1">
    <w:name w:val="EF10F85781004079B2DF890E18738D0E1"/>
    <w:rsid w:val="00CF2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BD5937959C4224B3A4283CA263D8981">
    <w:name w:val="22BD5937959C4224B3A4283CA263D8981"/>
    <w:rsid w:val="00CF2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3F73C628574BB2859D8AF5EC5E26DA1">
    <w:name w:val="D53F73C628574BB2859D8AF5EC5E26DA1"/>
    <w:rsid w:val="00CF2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875932E5545D9AD8E13A357F460BA1">
    <w:name w:val="B07875932E5545D9AD8E13A357F460BA1"/>
    <w:rsid w:val="00CF2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E65082E669473E93F2661F164C8F05">
    <w:name w:val="4FE65082E669473E93F2661F164C8F05"/>
    <w:rsid w:val="00CF2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4F5F75AF384513A734E4D9B75CDF11">
    <w:name w:val="554F5F75AF384513A734E4D9B75CDF11"/>
    <w:rsid w:val="0065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BD5937959C4224B3A4283CA263D8982">
    <w:name w:val="22BD5937959C4224B3A4283CA263D8982"/>
    <w:rsid w:val="0065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3F73C628574BB2859D8AF5EC5E26DA2">
    <w:name w:val="D53F73C628574BB2859D8AF5EC5E26DA2"/>
    <w:rsid w:val="0065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875932E5545D9AD8E13A357F460BA2">
    <w:name w:val="B07875932E5545D9AD8E13A357F460BA2"/>
    <w:rsid w:val="0065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E65082E669473E93F2661F164C8F051">
    <w:name w:val="4FE65082E669473E93F2661F164C8F051"/>
    <w:rsid w:val="0065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4F5F75AF384513A734E4D9B75CDF111">
    <w:name w:val="554F5F75AF384513A734E4D9B75CDF111"/>
    <w:rsid w:val="00A8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BD5937959C4224B3A4283CA263D8983">
    <w:name w:val="22BD5937959C4224B3A4283CA263D8983"/>
    <w:rsid w:val="00A8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3F73C628574BB2859D8AF5EC5E26DA3">
    <w:name w:val="D53F73C628574BB2859D8AF5EC5E26DA3"/>
    <w:rsid w:val="00A8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875932E5545D9AD8E13A357F460BA3">
    <w:name w:val="B07875932E5545D9AD8E13A357F460BA3"/>
    <w:rsid w:val="00A8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E65082E669473E93F2661F164C8F052">
    <w:name w:val="4FE65082E669473E93F2661F164C8F052"/>
    <w:rsid w:val="00A8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4F5F75AF384513A734E4D9B75CDF112">
    <w:name w:val="554F5F75AF384513A734E4D9B75CDF112"/>
    <w:rsid w:val="00A8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BD5937959C4224B3A4283CA263D8984">
    <w:name w:val="22BD5937959C4224B3A4283CA263D8984"/>
    <w:rsid w:val="00A8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3F73C628574BB2859D8AF5EC5E26DA4">
    <w:name w:val="D53F73C628574BB2859D8AF5EC5E26DA4"/>
    <w:rsid w:val="00A8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875932E5545D9AD8E13A357F460BA4">
    <w:name w:val="B07875932E5545D9AD8E13A357F460BA4"/>
    <w:rsid w:val="00A8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E65082E669473E93F2661F164C8F053">
    <w:name w:val="4FE65082E669473E93F2661F164C8F053"/>
    <w:rsid w:val="00A81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DD2AD994.dotm</Template>
  <TotalTime>10</TotalTime>
  <Pages>1</Pages>
  <Words>242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Yorgensen</dc:creator>
  <cp:keywords/>
  <dc:description/>
  <cp:lastModifiedBy>Karen Yorgensen</cp:lastModifiedBy>
  <cp:revision>9</cp:revision>
  <dcterms:created xsi:type="dcterms:W3CDTF">2018-09-19T20:58:00Z</dcterms:created>
  <dcterms:modified xsi:type="dcterms:W3CDTF">2019-02-06T16:53:00Z</dcterms:modified>
</cp:coreProperties>
</file>